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37BC" w14:textId="77777777" w:rsidR="00880BBE" w:rsidRDefault="00A40A1A" w:rsidP="00A40A1A">
      <w:pPr>
        <w:pStyle w:val="Titel"/>
      </w:pPr>
      <w:r>
        <w:t>Øvelse 3: solhøjde, årstider og opvarmning</w:t>
      </w:r>
    </w:p>
    <w:p w14:paraId="63BDE93B" w14:textId="77777777" w:rsidR="00A40A1A" w:rsidRDefault="00A40A1A" w:rsidP="00A40A1A"/>
    <w:p w14:paraId="2F16734C" w14:textId="77777777" w:rsidR="00B52886" w:rsidRDefault="00335BFF" w:rsidP="00B52886">
      <w:pPr>
        <w:pStyle w:val="Overskrift2"/>
      </w:pPr>
      <w:r>
        <w:t>Opgave 1: Beregn den maksimale solhøjde på Frederiksberg Hf?</w:t>
      </w:r>
    </w:p>
    <w:p w14:paraId="3B4505CE" w14:textId="77777777" w:rsidR="00B52886" w:rsidRDefault="00335BFF" w:rsidP="00B52886">
      <w:pPr>
        <w:pStyle w:val="Listeafsnit"/>
        <w:numPr>
          <w:ilvl w:val="0"/>
          <w:numId w:val="6"/>
        </w:numPr>
      </w:pPr>
      <w:r>
        <w:t>Find breddegraden på din telefon (kompas app</w:t>
      </w:r>
      <w:proofErr w:type="gramStart"/>
      <w:r>
        <w:t xml:space="preserve">) </w:t>
      </w:r>
      <w:r w:rsidR="00B52886">
        <w:t>:</w:t>
      </w:r>
      <w:proofErr w:type="gramEnd"/>
      <w:r w:rsidR="00B52886">
        <w:t xml:space="preserve"> ______</w:t>
      </w:r>
    </w:p>
    <w:p w14:paraId="1E756482" w14:textId="77777777" w:rsidR="00B52886" w:rsidRDefault="00335BFF" w:rsidP="00B52886">
      <w:pPr>
        <w:pStyle w:val="Listeafsnit"/>
        <w:numPr>
          <w:ilvl w:val="0"/>
          <w:numId w:val="6"/>
        </w:numPr>
      </w:pPr>
      <w:r>
        <w:t xml:space="preserve">Hvad er den nordligste breddegrad hvor solen kan stå i Zenit? </w:t>
      </w:r>
      <w:r w:rsidR="00B52886">
        <w:t xml:space="preserve"> _______</w:t>
      </w:r>
    </w:p>
    <w:p w14:paraId="5F4E55CC" w14:textId="2B6B3493" w:rsidR="00B52886" w:rsidRDefault="00B52886" w:rsidP="00B52886">
      <w:pPr>
        <w:pStyle w:val="Listeafsnit"/>
        <w:numPr>
          <w:ilvl w:val="0"/>
          <w:numId w:val="6"/>
        </w:numPr>
      </w:pPr>
      <w:r>
        <w:t xml:space="preserve">Hvad er afstanden i grader mellem de to steder (altså FHF og der hvor solen står i zenit) </w:t>
      </w:r>
    </w:p>
    <w:p w14:paraId="1B5AAF69" w14:textId="578F3182" w:rsidR="00335BFF" w:rsidRDefault="00B52886" w:rsidP="00B52886">
      <w:pPr>
        <w:pStyle w:val="Listeafsnit"/>
        <w:numPr>
          <w:ilvl w:val="0"/>
          <w:numId w:val="6"/>
        </w:numPr>
      </w:pPr>
      <w:r>
        <w:t xml:space="preserve">Beregn herefter den største solhøjde på FHF? </w:t>
      </w:r>
    </w:p>
    <w:p w14:paraId="1C940154" w14:textId="77777777" w:rsidR="00335BFF" w:rsidRDefault="00335BFF" w:rsidP="0038783A">
      <w:pPr>
        <w:pStyle w:val="Overskrift2"/>
      </w:pPr>
    </w:p>
    <w:p w14:paraId="07A976A5" w14:textId="2E0C7E02" w:rsidR="00A40A1A" w:rsidRPr="001C11B6" w:rsidRDefault="003631A9" w:rsidP="0038783A">
      <w:pPr>
        <w:pStyle w:val="Overskrift2"/>
      </w:pPr>
      <w:r>
        <w:t xml:space="preserve">Opgave </w:t>
      </w:r>
      <w:r w:rsidR="00B52886">
        <w:t>2</w:t>
      </w:r>
      <w:r>
        <w:t xml:space="preserve">: </w:t>
      </w:r>
      <w:r w:rsidR="00A40A1A" w:rsidRPr="001C11B6">
        <w:t>Solhøjden i København:</w:t>
      </w:r>
    </w:p>
    <w:p w14:paraId="0B39553C" w14:textId="77777777" w:rsidR="00A40A1A" w:rsidRDefault="001C11B6" w:rsidP="00A40A1A">
      <w:r>
        <w:t xml:space="preserve">Gå </w:t>
      </w:r>
      <w:proofErr w:type="gramStart"/>
      <w:r>
        <w:t xml:space="preserve">ind </w:t>
      </w:r>
      <w:r w:rsidR="00A40A1A">
        <w:t xml:space="preserve"> på</w:t>
      </w:r>
      <w:proofErr w:type="gramEnd"/>
      <w:r w:rsidR="00A40A1A">
        <w:t xml:space="preserve"> </w:t>
      </w:r>
      <w:hyperlink r:id="rId7" w:history="1">
        <w:r w:rsidR="00A40A1A" w:rsidRPr="0069010E">
          <w:rPr>
            <w:rStyle w:val="Hyperlink"/>
          </w:rPr>
          <w:t>https://suninfo.dk/solhojde/solhojde.php?lang=da</w:t>
        </w:r>
      </w:hyperlink>
      <w:r w:rsidR="00A40A1A">
        <w:t xml:space="preserve"> </w:t>
      </w:r>
      <w:r>
        <w:br/>
        <w:t xml:space="preserve">Find den maksimale solhøjde i København i dag? </w:t>
      </w:r>
      <w:r w:rsidR="00A40A1A">
        <w:br/>
        <w:t xml:space="preserve">Noter følgende: </w:t>
      </w:r>
    </w:p>
    <w:p w14:paraId="3187A89A" w14:textId="77777777" w:rsidR="003631A9" w:rsidRDefault="00A40A1A" w:rsidP="003631A9">
      <w:proofErr w:type="gramStart"/>
      <w:r>
        <w:t>Dato  _</w:t>
      </w:r>
      <w:proofErr w:type="gramEnd"/>
      <w:r>
        <w:t>______   klokkeslæt</w:t>
      </w:r>
      <w:r w:rsidR="001C11B6">
        <w:t>: _____</w:t>
      </w:r>
      <w:r>
        <w:t xml:space="preserve">  breddegrad _______ max solhøjde _______</w:t>
      </w:r>
      <w:r>
        <w:br/>
      </w:r>
      <w:r w:rsidR="001C11B6">
        <w:br/>
        <w:t xml:space="preserve">Find ved brug af kalenderfunktionen på </w:t>
      </w:r>
      <w:hyperlink r:id="rId8" w:history="1">
        <w:r w:rsidR="001C11B6" w:rsidRPr="0069010E">
          <w:rPr>
            <w:rStyle w:val="Hyperlink"/>
          </w:rPr>
          <w:t>https://suninfo.dk/solhojde/solhojde.php?lang=da</w:t>
        </w:r>
      </w:hyperlink>
      <w:r w:rsidR="001C11B6">
        <w:t xml:space="preserve">  følgende data: </w:t>
      </w:r>
      <w:r w:rsidR="001C11B6"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62"/>
        <w:gridCol w:w="1947"/>
        <w:gridCol w:w="1965"/>
        <w:gridCol w:w="1917"/>
        <w:gridCol w:w="1937"/>
      </w:tblGrid>
      <w:tr w:rsidR="003631A9" w14:paraId="356EDF1C" w14:textId="77777777" w:rsidTr="00C75956">
        <w:tc>
          <w:tcPr>
            <w:tcW w:w="1955" w:type="dxa"/>
          </w:tcPr>
          <w:p w14:paraId="3C5BF290" w14:textId="77777777" w:rsidR="003631A9" w:rsidRDefault="003631A9" w:rsidP="00C75956"/>
        </w:tc>
        <w:tc>
          <w:tcPr>
            <w:tcW w:w="1955" w:type="dxa"/>
          </w:tcPr>
          <w:p w14:paraId="2E755741" w14:textId="77777777" w:rsidR="003631A9" w:rsidRPr="003631A9" w:rsidRDefault="003631A9" w:rsidP="00C75956">
            <w:pPr>
              <w:rPr>
                <w:b/>
                <w:bCs/>
                <w:sz w:val="24"/>
                <w:szCs w:val="24"/>
              </w:rPr>
            </w:pPr>
            <w:r w:rsidRPr="003631A9">
              <w:rPr>
                <w:b/>
                <w:bCs/>
                <w:sz w:val="24"/>
                <w:szCs w:val="24"/>
              </w:rPr>
              <w:t>Sommersolhverv</w:t>
            </w:r>
          </w:p>
        </w:tc>
        <w:tc>
          <w:tcPr>
            <w:tcW w:w="1956" w:type="dxa"/>
          </w:tcPr>
          <w:p w14:paraId="66A12364" w14:textId="77777777" w:rsidR="003631A9" w:rsidRPr="003631A9" w:rsidRDefault="003631A9" w:rsidP="00C75956">
            <w:pPr>
              <w:rPr>
                <w:b/>
                <w:bCs/>
                <w:sz w:val="24"/>
                <w:szCs w:val="24"/>
              </w:rPr>
            </w:pPr>
            <w:r w:rsidRPr="003631A9">
              <w:rPr>
                <w:b/>
                <w:bCs/>
                <w:sz w:val="24"/>
                <w:szCs w:val="24"/>
              </w:rPr>
              <w:t>Efterårsjævndøgn</w:t>
            </w:r>
          </w:p>
        </w:tc>
        <w:tc>
          <w:tcPr>
            <w:tcW w:w="1956" w:type="dxa"/>
          </w:tcPr>
          <w:p w14:paraId="4ED797CE" w14:textId="77777777" w:rsidR="003631A9" w:rsidRPr="003631A9" w:rsidRDefault="003631A9" w:rsidP="00C75956">
            <w:pPr>
              <w:rPr>
                <w:b/>
                <w:bCs/>
                <w:sz w:val="24"/>
                <w:szCs w:val="24"/>
              </w:rPr>
            </w:pPr>
            <w:r w:rsidRPr="003631A9">
              <w:rPr>
                <w:b/>
                <w:bCs/>
                <w:sz w:val="24"/>
                <w:szCs w:val="24"/>
              </w:rPr>
              <w:t>Vintersolhverv</w:t>
            </w:r>
          </w:p>
        </w:tc>
        <w:tc>
          <w:tcPr>
            <w:tcW w:w="1956" w:type="dxa"/>
          </w:tcPr>
          <w:p w14:paraId="3FE7A9EE" w14:textId="77777777" w:rsidR="003631A9" w:rsidRPr="003631A9" w:rsidRDefault="003631A9" w:rsidP="00C75956">
            <w:pPr>
              <w:rPr>
                <w:b/>
                <w:bCs/>
                <w:sz w:val="24"/>
                <w:szCs w:val="24"/>
              </w:rPr>
            </w:pPr>
            <w:r w:rsidRPr="003631A9">
              <w:rPr>
                <w:b/>
                <w:bCs/>
                <w:sz w:val="24"/>
                <w:szCs w:val="24"/>
              </w:rPr>
              <w:t>Forårsjævndøgn</w:t>
            </w:r>
          </w:p>
        </w:tc>
      </w:tr>
      <w:tr w:rsidR="003631A9" w14:paraId="327D9BF6" w14:textId="77777777" w:rsidTr="00C75956">
        <w:tc>
          <w:tcPr>
            <w:tcW w:w="1955" w:type="dxa"/>
          </w:tcPr>
          <w:p w14:paraId="7972123B" w14:textId="77777777" w:rsidR="003631A9" w:rsidRPr="003631A9" w:rsidRDefault="003631A9" w:rsidP="00C75956">
            <w:pPr>
              <w:rPr>
                <w:b/>
                <w:bCs/>
              </w:rPr>
            </w:pPr>
            <w:r w:rsidRPr="003631A9">
              <w:rPr>
                <w:b/>
                <w:bCs/>
              </w:rPr>
              <w:t>Dato</w:t>
            </w:r>
            <w:r w:rsidR="0038783A">
              <w:rPr>
                <w:b/>
                <w:bCs/>
              </w:rPr>
              <w:t>:</w:t>
            </w:r>
          </w:p>
        </w:tc>
        <w:tc>
          <w:tcPr>
            <w:tcW w:w="1955" w:type="dxa"/>
          </w:tcPr>
          <w:p w14:paraId="28325234" w14:textId="77777777" w:rsidR="003631A9" w:rsidRDefault="003631A9" w:rsidP="00C75956">
            <w:pPr>
              <w:jc w:val="center"/>
            </w:pPr>
          </w:p>
        </w:tc>
        <w:tc>
          <w:tcPr>
            <w:tcW w:w="1956" w:type="dxa"/>
          </w:tcPr>
          <w:p w14:paraId="2D88569B" w14:textId="77777777" w:rsidR="003631A9" w:rsidRDefault="003631A9" w:rsidP="00C75956">
            <w:pPr>
              <w:jc w:val="center"/>
            </w:pPr>
          </w:p>
        </w:tc>
        <w:tc>
          <w:tcPr>
            <w:tcW w:w="1956" w:type="dxa"/>
          </w:tcPr>
          <w:p w14:paraId="626F373F" w14:textId="77777777" w:rsidR="003631A9" w:rsidRDefault="003631A9" w:rsidP="00C75956">
            <w:pPr>
              <w:jc w:val="center"/>
            </w:pPr>
          </w:p>
        </w:tc>
        <w:tc>
          <w:tcPr>
            <w:tcW w:w="1956" w:type="dxa"/>
          </w:tcPr>
          <w:p w14:paraId="5FA75BE7" w14:textId="77777777" w:rsidR="003631A9" w:rsidRDefault="003631A9" w:rsidP="00C75956">
            <w:pPr>
              <w:jc w:val="center"/>
            </w:pPr>
          </w:p>
        </w:tc>
      </w:tr>
      <w:tr w:rsidR="003631A9" w14:paraId="424D3CE7" w14:textId="77777777" w:rsidTr="00C75956">
        <w:tc>
          <w:tcPr>
            <w:tcW w:w="1955" w:type="dxa"/>
          </w:tcPr>
          <w:p w14:paraId="17D50D8D" w14:textId="77777777" w:rsidR="003631A9" w:rsidRPr="003631A9" w:rsidRDefault="003631A9" w:rsidP="00C75956">
            <w:pPr>
              <w:rPr>
                <w:b/>
                <w:bCs/>
              </w:rPr>
            </w:pPr>
            <w:r w:rsidRPr="003631A9">
              <w:rPr>
                <w:b/>
                <w:bCs/>
              </w:rPr>
              <w:t>Største solhøjde</w:t>
            </w:r>
            <w:r w:rsidR="0038783A">
              <w:rPr>
                <w:b/>
                <w:bCs/>
              </w:rPr>
              <w:t>:</w:t>
            </w:r>
            <w:r w:rsidRPr="003631A9">
              <w:rPr>
                <w:b/>
                <w:bCs/>
              </w:rPr>
              <w:t xml:space="preserve"> </w:t>
            </w:r>
          </w:p>
        </w:tc>
        <w:tc>
          <w:tcPr>
            <w:tcW w:w="1955" w:type="dxa"/>
          </w:tcPr>
          <w:p w14:paraId="6375A440" w14:textId="77777777" w:rsidR="003631A9" w:rsidRDefault="003631A9" w:rsidP="00C75956">
            <w:pPr>
              <w:jc w:val="center"/>
            </w:pPr>
          </w:p>
        </w:tc>
        <w:tc>
          <w:tcPr>
            <w:tcW w:w="1956" w:type="dxa"/>
          </w:tcPr>
          <w:p w14:paraId="332B16C6" w14:textId="77777777" w:rsidR="003631A9" w:rsidRDefault="003631A9" w:rsidP="00C75956">
            <w:pPr>
              <w:jc w:val="center"/>
            </w:pPr>
          </w:p>
        </w:tc>
        <w:tc>
          <w:tcPr>
            <w:tcW w:w="1956" w:type="dxa"/>
          </w:tcPr>
          <w:p w14:paraId="17157682" w14:textId="77777777" w:rsidR="003631A9" w:rsidRDefault="003631A9" w:rsidP="00C75956">
            <w:pPr>
              <w:jc w:val="center"/>
            </w:pPr>
          </w:p>
        </w:tc>
        <w:tc>
          <w:tcPr>
            <w:tcW w:w="1956" w:type="dxa"/>
          </w:tcPr>
          <w:p w14:paraId="2D702521" w14:textId="77777777" w:rsidR="003631A9" w:rsidRDefault="003631A9" w:rsidP="00C75956">
            <w:pPr>
              <w:jc w:val="center"/>
            </w:pPr>
          </w:p>
        </w:tc>
      </w:tr>
      <w:tr w:rsidR="003631A9" w14:paraId="6C02F91A" w14:textId="77777777" w:rsidTr="00C75956">
        <w:tc>
          <w:tcPr>
            <w:tcW w:w="1955" w:type="dxa"/>
          </w:tcPr>
          <w:p w14:paraId="2826428F" w14:textId="77777777" w:rsidR="003631A9" w:rsidRPr="003631A9" w:rsidRDefault="003631A9" w:rsidP="00C75956">
            <w:pPr>
              <w:rPr>
                <w:b/>
                <w:bCs/>
              </w:rPr>
            </w:pPr>
            <w:r w:rsidRPr="003631A9">
              <w:rPr>
                <w:b/>
                <w:bCs/>
              </w:rPr>
              <w:t xml:space="preserve">Solopgang </w:t>
            </w:r>
            <w:proofErr w:type="spellStart"/>
            <w:r w:rsidRPr="003631A9">
              <w:rPr>
                <w:b/>
                <w:bCs/>
              </w:rPr>
              <w:t>kl</w:t>
            </w:r>
            <w:proofErr w:type="spellEnd"/>
            <w:r w:rsidRPr="003631A9">
              <w:rPr>
                <w:b/>
                <w:bCs/>
              </w:rPr>
              <w:t xml:space="preserve">: </w:t>
            </w:r>
          </w:p>
        </w:tc>
        <w:tc>
          <w:tcPr>
            <w:tcW w:w="1955" w:type="dxa"/>
          </w:tcPr>
          <w:p w14:paraId="5ED43D37" w14:textId="77777777" w:rsidR="003631A9" w:rsidRDefault="003631A9" w:rsidP="00C75956">
            <w:pPr>
              <w:jc w:val="center"/>
            </w:pPr>
          </w:p>
        </w:tc>
        <w:tc>
          <w:tcPr>
            <w:tcW w:w="1956" w:type="dxa"/>
          </w:tcPr>
          <w:p w14:paraId="0F3D5BF2" w14:textId="77777777" w:rsidR="003631A9" w:rsidRDefault="003631A9" w:rsidP="00C75956">
            <w:pPr>
              <w:jc w:val="center"/>
            </w:pPr>
          </w:p>
        </w:tc>
        <w:tc>
          <w:tcPr>
            <w:tcW w:w="1956" w:type="dxa"/>
          </w:tcPr>
          <w:p w14:paraId="3FFD1B25" w14:textId="77777777" w:rsidR="003631A9" w:rsidRDefault="003631A9" w:rsidP="00C75956">
            <w:pPr>
              <w:jc w:val="center"/>
            </w:pPr>
          </w:p>
        </w:tc>
        <w:tc>
          <w:tcPr>
            <w:tcW w:w="1956" w:type="dxa"/>
          </w:tcPr>
          <w:p w14:paraId="6C07382D" w14:textId="77777777" w:rsidR="003631A9" w:rsidRDefault="003631A9" w:rsidP="00C75956">
            <w:pPr>
              <w:jc w:val="center"/>
            </w:pPr>
          </w:p>
        </w:tc>
      </w:tr>
      <w:tr w:rsidR="003631A9" w14:paraId="72462C7E" w14:textId="77777777" w:rsidTr="00C75956">
        <w:tc>
          <w:tcPr>
            <w:tcW w:w="1955" w:type="dxa"/>
          </w:tcPr>
          <w:p w14:paraId="491B43DF" w14:textId="77777777" w:rsidR="003631A9" w:rsidRPr="003631A9" w:rsidRDefault="003631A9" w:rsidP="00C75956">
            <w:pPr>
              <w:rPr>
                <w:b/>
                <w:bCs/>
              </w:rPr>
            </w:pPr>
            <w:r w:rsidRPr="003631A9">
              <w:rPr>
                <w:b/>
                <w:bCs/>
              </w:rPr>
              <w:t xml:space="preserve">Solnedgang </w:t>
            </w:r>
            <w:proofErr w:type="spellStart"/>
            <w:r w:rsidRPr="003631A9">
              <w:rPr>
                <w:b/>
                <w:bCs/>
              </w:rPr>
              <w:t>kl</w:t>
            </w:r>
            <w:proofErr w:type="spellEnd"/>
            <w:r w:rsidRPr="003631A9">
              <w:rPr>
                <w:b/>
                <w:bCs/>
              </w:rPr>
              <w:t>:</w:t>
            </w:r>
          </w:p>
        </w:tc>
        <w:tc>
          <w:tcPr>
            <w:tcW w:w="1955" w:type="dxa"/>
          </w:tcPr>
          <w:p w14:paraId="36078B5E" w14:textId="77777777" w:rsidR="003631A9" w:rsidRDefault="003631A9" w:rsidP="00C75956">
            <w:pPr>
              <w:jc w:val="center"/>
            </w:pPr>
          </w:p>
        </w:tc>
        <w:tc>
          <w:tcPr>
            <w:tcW w:w="1956" w:type="dxa"/>
          </w:tcPr>
          <w:p w14:paraId="5A7A6851" w14:textId="77777777" w:rsidR="003631A9" w:rsidRDefault="003631A9" w:rsidP="00C75956">
            <w:pPr>
              <w:jc w:val="center"/>
            </w:pPr>
          </w:p>
        </w:tc>
        <w:tc>
          <w:tcPr>
            <w:tcW w:w="1956" w:type="dxa"/>
          </w:tcPr>
          <w:p w14:paraId="2500DD18" w14:textId="77777777" w:rsidR="003631A9" w:rsidRDefault="003631A9" w:rsidP="00C75956">
            <w:pPr>
              <w:jc w:val="center"/>
            </w:pPr>
          </w:p>
        </w:tc>
        <w:tc>
          <w:tcPr>
            <w:tcW w:w="1956" w:type="dxa"/>
          </w:tcPr>
          <w:p w14:paraId="2D2EAA40" w14:textId="77777777" w:rsidR="003631A9" w:rsidRDefault="003631A9" w:rsidP="00C75956">
            <w:pPr>
              <w:jc w:val="center"/>
            </w:pPr>
          </w:p>
        </w:tc>
      </w:tr>
      <w:tr w:rsidR="003631A9" w14:paraId="7B463681" w14:textId="77777777" w:rsidTr="00C75956">
        <w:tc>
          <w:tcPr>
            <w:tcW w:w="1955" w:type="dxa"/>
          </w:tcPr>
          <w:p w14:paraId="0925D669" w14:textId="77777777" w:rsidR="003631A9" w:rsidRPr="003631A9" w:rsidRDefault="003631A9" w:rsidP="00C75956">
            <w:pPr>
              <w:rPr>
                <w:b/>
                <w:bCs/>
              </w:rPr>
            </w:pPr>
            <w:r w:rsidRPr="003631A9">
              <w:rPr>
                <w:b/>
                <w:bCs/>
              </w:rPr>
              <w:t xml:space="preserve">Dagens længde </w:t>
            </w:r>
          </w:p>
        </w:tc>
        <w:tc>
          <w:tcPr>
            <w:tcW w:w="1955" w:type="dxa"/>
          </w:tcPr>
          <w:p w14:paraId="0B9F3EB5" w14:textId="77777777" w:rsidR="003631A9" w:rsidRDefault="003631A9" w:rsidP="00C75956">
            <w:pPr>
              <w:jc w:val="center"/>
            </w:pPr>
          </w:p>
        </w:tc>
        <w:tc>
          <w:tcPr>
            <w:tcW w:w="1956" w:type="dxa"/>
          </w:tcPr>
          <w:p w14:paraId="773560F2" w14:textId="77777777" w:rsidR="003631A9" w:rsidRDefault="003631A9" w:rsidP="00C75956">
            <w:pPr>
              <w:jc w:val="center"/>
            </w:pPr>
          </w:p>
        </w:tc>
        <w:tc>
          <w:tcPr>
            <w:tcW w:w="1956" w:type="dxa"/>
          </w:tcPr>
          <w:p w14:paraId="55D510C9" w14:textId="77777777" w:rsidR="003631A9" w:rsidRDefault="003631A9" w:rsidP="00C75956">
            <w:pPr>
              <w:jc w:val="center"/>
            </w:pPr>
          </w:p>
        </w:tc>
        <w:tc>
          <w:tcPr>
            <w:tcW w:w="1956" w:type="dxa"/>
          </w:tcPr>
          <w:p w14:paraId="69F1C602" w14:textId="77777777" w:rsidR="003631A9" w:rsidRDefault="003631A9" w:rsidP="00C75956">
            <w:pPr>
              <w:jc w:val="center"/>
            </w:pPr>
          </w:p>
        </w:tc>
      </w:tr>
    </w:tbl>
    <w:p w14:paraId="4FA5F5C3" w14:textId="77777777" w:rsidR="003631A9" w:rsidRDefault="003631A9" w:rsidP="003631A9">
      <w:pPr>
        <w:rPr>
          <w:rStyle w:val="Overskrift2Tegn"/>
        </w:rPr>
      </w:pPr>
    </w:p>
    <w:p w14:paraId="2CD22045" w14:textId="4431960E" w:rsidR="00A40A1A" w:rsidRPr="001C11B6" w:rsidRDefault="003631A9" w:rsidP="003631A9">
      <w:pPr>
        <w:rPr>
          <w:b/>
          <w:bCs/>
        </w:rPr>
      </w:pPr>
      <w:r w:rsidRPr="003631A9">
        <w:rPr>
          <w:rStyle w:val="Overskrift2Tegn"/>
        </w:rPr>
        <w:drawing>
          <wp:anchor distT="0" distB="0" distL="114300" distR="114300" simplePos="0" relativeHeight="251664896" behindDoc="0" locked="0" layoutInCell="1" allowOverlap="1" wp14:anchorId="049102C2" wp14:editId="4A2388DE">
            <wp:simplePos x="0" y="0"/>
            <wp:positionH relativeFrom="column">
              <wp:posOffset>2900680</wp:posOffset>
            </wp:positionH>
            <wp:positionV relativeFrom="paragraph">
              <wp:posOffset>1337310</wp:posOffset>
            </wp:positionV>
            <wp:extent cx="3298825" cy="1847850"/>
            <wp:effectExtent l="0" t="0" r="0" b="0"/>
            <wp:wrapSquare wrapText="bothSides"/>
            <wp:docPr id="1875104241" name="Billede 1" descr="Et billede, der indeholder tekst, kort, skærmbillede, Jorde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104241" name="Billede 1" descr="Et billede, der indeholder tekst, kort, skærmbillede, Jorden&#10;&#10;Automatisk generere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8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31A9">
        <w:rPr>
          <w:rStyle w:val="Overskrift2Tegn"/>
        </w:rPr>
        <w:t xml:space="preserve">Opgave </w:t>
      </w:r>
      <w:r w:rsidR="00B52886">
        <w:rPr>
          <w:rStyle w:val="Overskrift2Tegn"/>
        </w:rPr>
        <w:t>3</w:t>
      </w:r>
      <w:r w:rsidRPr="003631A9">
        <w:rPr>
          <w:rStyle w:val="Overskrift2Tegn"/>
        </w:rPr>
        <w:t xml:space="preserve">: </w:t>
      </w:r>
      <w:r w:rsidR="001C11B6" w:rsidRPr="003631A9">
        <w:rPr>
          <w:rStyle w:val="Overskrift2Tegn"/>
        </w:rPr>
        <w:t xml:space="preserve">Varmeenergi fra solen </w:t>
      </w:r>
      <w:r w:rsidRPr="003631A9">
        <w:rPr>
          <w:rStyle w:val="Overskrift2Tegn"/>
        </w:rPr>
        <w:br/>
      </w:r>
      <w:r w:rsidR="001C11B6" w:rsidRPr="003631A9">
        <w:rPr>
          <w:rFonts w:cstheme="minorHAnsi"/>
          <w:sz w:val="24"/>
          <w:szCs w:val="24"/>
        </w:rPr>
        <w:t>Gå ind på</w:t>
      </w:r>
      <w:r w:rsidR="001C11B6" w:rsidRPr="003631A9">
        <w:rPr>
          <w:sz w:val="24"/>
          <w:szCs w:val="24"/>
        </w:rPr>
        <w:t xml:space="preserve"> </w:t>
      </w:r>
      <w:hyperlink r:id="rId10" w:history="1">
        <w:r w:rsidR="001C11B6" w:rsidRPr="003631A9">
          <w:rPr>
            <w:rStyle w:val="Hyperlink"/>
            <w:sz w:val="24"/>
            <w:szCs w:val="24"/>
          </w:rPr>
          <w:t>http://cimss.ssec.wisc.edu/wxfest/SunAngle/sunangle.html</w:t>
        </w:r>
      </w:hyperlink>
      <w:r w:rsidR="001C11B6" w:rsidRPr="003631A9">
        <w:rPr>
          <w:sz w:val="24"/>
          <w:szCs w:val="24"/>
        </w:rPr>
        <w:t xml:space="preserve"> </w:t>
      </w:r>
      <w:r w:rsidR="001C11B6" w:rsidRPr="003631A9">
        <w:rPr>
          <w:sz w:val="24"/>
          <w:szCs w:val="24"/>
        </w:rPr>
        <w:br/>
        <w:t xml:space="preserve">Vælg Europe / </w:t>
      </w:r>
      <w:proofErr w:type="spellStart"/>
      <w:r w:rsidR="001C11B6" w:rsidRPr="003631A9">
        <w:rPr>
          <w:sz w:val="24"/>
          <w:szCs w:val="24"/>
        </w:rPr>
        <w:t>Africa</w:t>
      </w:r>
      <w:proofErr w:type="spellEnd"/>
      <w:r w:rsidR="001C11B6" w:rsidRPr="003631A9">
        <w:rPr>
          <w:sz w:val="24"/>
          <w:szCs w:val="24"/>
        </w:rPr>
        <w:t xml:space="preserve"> nederst i figuren </w:t>
      </w:r>
      <w:r w:rsidR="001C11B6" w:rsidRPr="003631A9">
        <w:rPr>
          <w:sz w:val="24"/>
          <w:szCs w:val="24"/>
        </w:rPr>
        <w:br/>
      </w:r>
      <w:r w:rsidRPr="003631A9">
        <w:rPr>
          <w:sz w:val="24"/>
          <w:szCs w:val="24"/>
        </w:rPr>
        <w:t xml:space="preserve">Ved at bevæge musemarkøren op og ned ad breddegraderne, kan du aflæse til højre på figuren hvor meget energi i Watt pr m2, som jorden modtager fra solen. </w:t>
      </w:r>
      <w:r w:rsidR="001C11B6" w:rsidRPr="003631A9">
        <w:rPr>
          <w:sz w:val="24"/>
          <w:szCs w:val="24"/>
        </w:rPr>
        <w:br/>
      </w:r>
    </w:p>
    <w:p w14:paraId="142CB629" w14:textId="77777777" w:rsidR="001C11B6" w:rsidRPr="003631A9" w:rsidRDefault="003631A9" w:rsidP="003631A9">
      <w:pPr>
        <w:pStyle w:val="Listeafsnit"/>
        <w:numPr>
          <w:ilvl w:val="0"/>
          <w:numId w:val="2"/>
        </w:numPr>
        <w:rPr>
          <w:rStyle w:val="Overskrift2Tegn"/>
          <w:rFonts w:asciiTheme="minorHAnsi" w:eastAsiaTheme="minorEastAsia" w:hAnsiTheme="minorHAnsi" w:cstheme="minorBidi"/>
          <w:b w:val="0"/>
          <w:bCs w:val="0"/>
          <w:color w:val="auto"/>
          <w:sz w:val="20"/>
          <w:szCs w:val="20"/>
        </w:rPr>
      </w:pPr>
      <w:r w:rsidRPr="003631A9">
        <w:rPr>
          <w:rStyle w:val="Overskrift2Tegn"/>
          <w:b w:val="0"/>
          <w:bCs w:val="0"/>
          <w:sz w:val="28"/>
          <w:szCs w:val="28"/>
        </w:rPr>
        <w:t xml:space="preserve">Vælg den solstråle som rammer Nordeuropa / Danmark </w:t>
      </w:r>
    </w:p>
    <w:p w14:paraId="1254F420" w14:textId="77777777" w:rsidR="003631A9" w:rsidRPr="003631A9" w:rsidRDefault="003631A9" w:rsidP="003631A9">
      <w:pPr>
        <w:pStyle w:val="Listeafsnit"/>
        <w:numPr>
          <w:ilvl w:val="0"/>
          <w:numId w:val="2"/>
        </w:numPr>
        <w:rPr>
          <w:rStyle w:val="Overskrift2Tegn"/>
          <w:rFonts w:asciiTheme="minorHAnsi" w:eastAsiaTheme="minorEastAsia" w:hAnsiTheme="minorHAnsi" w:cstheme="minorBidi"/>
          <w:b w:val="0"/>
          <w:bCs w:val="0"/>
          <w:color w:val="auto"/>
          <w:sz w:val="20"/>
          <w:szCs w:val="20"/>
        </w:rPr>
      </w:pPr>
      <w:r w:rsidRPr="003631A9">
        <w:rPr>
          <w:rStyle w:val="Overskrift2Tegn"/>
          <w:b w:val="0"/>
          <w:bCs w:val="0"/>
          <w:sz w:val="28"/>
          <w:szCs w:val="28"/>
        </w:rPr>
        <w:t xml:space="preserve">Aflæs hvor meget energi </w:t>
      </w:r>
      <w:r>
        <w:rPr>
          <w:rStyle w:val="Overskrift2Tegn"/>
          <w:b w:val="0"/>
          <w:bCs w:val="0"/>
          <w:sz w:val="28"/>
          <w:szCs w:val="28"/>
        </w:rPr>
        <w:t xml:space="preserve">(W / m2) </w:t>
      </w:r>
      <w:r w:rsidRPr="003631A9">
        <w:rPr>
          <w:rStyle w:val="Overskrift2Tegn"/>
          <w:b w:val="0"/>
          <w:bCs w:val="0"/>
          <w:sz w:val="28"/>
          <w:szCs w:val="28"/>
        </w:rPr>
        <w:t>jorden modtager på følgende tidspunkter og lokaliteter</w:t>
      </w:r>
    </w:p>
    <w:tbl>
      <w:tblPr>
        <w:tblStyle w:val="Tabel-Gitter"/>
        <w:tblW w:w="7533" w:type="dxa"/>
        <w:tblInd w:w="360" w:type="dxa"/>
        <w:tblLook w:val="04A0" w:firstRow="1" w:lastRow="0" w:firstColumn="1" w:lastColumn="0" w:noHBand="0" w:noVBand="1"/>
      </w:tblPr>
      <w:tblGrid>
        <w:gridCol w:w="2867"/>
        <w:gridCol w:w="1276"/>
        <w:gridCol w:w="1212"/>
        <w:gridCol w:w="1127"/>
        <w:gridCol w:w="1051"/>
      </w:tblGrid>
      <w:tr w:rsidR="003631A9" w14:paraId="4538C2E4" w14:textId="77777777" w:rsidTr="003631A9">
        <w:tc>
          <w:tcPr>
            <w:tcW w:w="2867" w:type="dxa"/>
          </w:tcPr>
          <w:p w14:paraId="60263010" w14:textId="77777777" w:rsidR="003631A9" w:rsidRDefault="003631A9" w:rsidP="003631A9">
            <w:pPr>
              <w:rPr>
                <w:rStyle w:val="Overskrift2Tegn"/>
              </w:rPr>
            </w:pPr>
          </w:p>
        </w:tc>
        <w:tc>
          <w:tcPr>
            <w:tcW w:w="1276" w:type="dxa"/>
          </w:tcPr>
          <w:p w14:paraId="340EB7BF" w14:textId="77777777" w:rsidR="003631A9" w:rsidRDefault="003631A9" w:rsidP="003631A9">
            <w:pPr>
              <w:rPr>
                <w:rStyle w:val="Overskrift2Tegn"/>
              </w:rPr>
            </w:pPr>
            <w:r>
              <w:rPr>
                <w:rStyle w:val="Overskrift2Tegn"/>
              </w:rPr>
              <w:t>Juni</w:t>
            </w:r>
          </w:p>
        </w:tc>
        <w:tc>
          <w:tcPr>
            <w:tcW w:w="1212" w:type="dxa"/>
          </w:tcPr>
          <w:p w14:paraId="33ABDD60" w14:textId="77777777" w:rsidR="003631A9" w:rsidRDefault="003631A9" w:rsidP="003631A9">
            <w:pPr>
              <w:rPr>
                <w:rStyle w:val="Overskrift2Tegn"/>
              </w:rPr>
            </w:pPr>
            <w:r>
              <w:rPr>
                <w:rStyle w:val="Overskrift2Tegn"/>
              </w:rPr>
              <w:t>Sept.</w:t>
            </w:r>
          </w:p>
        </w:tc>
        <w:tc>
          <w:tcPr>
            <w:tcW w:w="1127" w:type="dxa"/>
          </w:tcPr>
          <w:p w14:paraId="63586E2F" w14:textId="77777777" w:rsidR="003631A9" w:rsidRDefault="003631A9" w:rsidP="003631A9">
            <w:pPr>
              <w:rPr>
                <w:rStyle w:val="Overskrift2Tegn"/>
              </w:rPr>
            </w:pPr>
            <w:r>
              <w:rPr>
                <w:rStyle w:val="Overskrift2Tegn"/>
              </w:rPr>
              <w:t>Dec.</w:t>
            </w:r>
          </w:p>
        </w:tc>
        <w:tc>
          <w:tcPr>
            <w:tcW w:w="1051" w:type="dxa"/>
          </w:tcPr>
          <w:p w14:paraId="5287F7C3" w14:textId="77777777" w:rsidR="003631A9" w:rsidRDefault="003631A9" w:rsidP="003631A9">
            <w:pPr>
              <w:rPr>
                <w:rStyle w:val="Overskrift2Tegn"/>
              </w:rPr>
            </w:pPr>
            <w:r>
              <w:rPr>
                <w:rStyle w:val="Overskrift2Tegn"/>
              </w:rPr>
              <w:t>Marts</w:t>
            </w:r>
          </w:p>
        </w:tc>
      </w:tr>
      <w:tr w:rsidR="003631A9" w14:paraId="5D3667FF" w14:textId="77777777" w:rsidTr="003631A9">
        <w:tc>
          <w:tcPr>
            <w:tcW w:w="2867" w:type="dxa"/>
          </w:tcPr>
          <w:p w14:paraId="2D997082" w14:textId="77777777" w:rsidR="003631A9" w:rsidRDefault="003631A9" w:rsidP="003631A9">
            <w:pPr>
              <w:rPr>
                <w:rStyle w:val="Overskrift2Tegn"/>
              </w:rPr>
            </w:pPr>
            <w:r>
              <w:rPr>
                <w:rStyle w:val="Overskrift2Tegn"/>
              </w:rPr>
              <w:t>Nordeuropa / DK</w:t>
            </w:r>
          </w:p>
        </w:tc>
        <w:tc>
          <w:tcPr>
            <w:tcW w:w="1276" w:type="dxa"/>
          </w:tcPr>
          <w:p w14:paraId="727DF03C" w14:textId="77777777" w:rsidR="003631A9" w:rsidRDefault="003631A9" w:rsidP="003631A9">
            <w:pPr>
              <w:rPr>
                <w:rStyle w:val="Overskrift2Tegn"/>
              </w:rPr>
            </w:pPr>
          </w:p>
        </w:tc>
        <w:tc>
          <w:tcPr>
            <w:tcW w:w="1212" w:type="dxa"/>
          </w:tcPr>
          <w:p w14:paraId="647612CC" w14:textId="77777777" w:rsidR="003631A9" w:rsidRDefault="003631A9" w:rsidP="003631A9">
            <w:pPr>
              <w:rPr>
                <w:rStyle w:val="Overskrift2Tegn"/>
              </w:rPr>
            </w:pPr>
          </w:p>
        </w:tc>
        <w:tc>
          <w:tcPr>
            <w:tcW w:w="1127" w:type="dxa"/>
          </w:tcPr>
          <w:p w14:paraId="20BC169F" w14:textId="77777777" w:rsidR="003631A9" w:rsidRDefault="003631A9" w:rsidP="003631A9">
            <w:pPr>
              <w:rPr>
                <w:rStyle w:val="Overskrift2Tegn"/>
              </w:rPr>
            </w:pPr>
          </w:p>
        </w:tc>
        <w:tc>
          <w:tcPr>
            <w:tcW w:w="1051" w:type="dxa"/>
          </w:tcPr>
          <w:p w14:paraId="6ABC8490" w14:textId="77777777" w:rsidR="003631A9" w:rsidRDefault="003631A9" w:rsidP="003631A9">
            <w:pPr>
              <w:rPr>
                <w:rStyle w:val="Overskrift2Tegn"/>
              </w:rPr>
            </w:pPr>
          </w:p>
        </w:tc>
      </w:tr>
      <w:tr w:rsidR="003631A9" w14:paraId="0877DA1B" w14:textId="77777777" w:rsidTr="003631A9">
        <w:tc>
          <w:tcPr>
            <w:tcW w:w="2867" w:type="dxa"/>
          </w:tcPr>
          <w:p w14:paraId="0B4079C2" w14:textId="77777777" w:rsidR="003631A9" w:rsidRDefault="003631A9" w:rsidP="003631A9">
            <w:pPr>
              <w:rPr>
                <w:rStyle w:val="Overskrift2Tegn"/>
              </w:rPr>
            </w:pPr>
            <w:r>
              <w:rPr>
                <w:rStyle w:val="Overskrift2Tegn"/>
              </w:rPr>
              <w:t xml:space="preserve">Ved ækvator </w:t>
            </w:r>
          </w:p>
        </w:tc>
        <w:tc>
          <w:tcPr>
            <w:tcW w:w="1276" w:type="dxa"/>
          </w:tcPr>
          <w:p w14:paraId="438BABF7" w14:textId="77777777" w:rsidR="003631A9" w:rsidRDefault="003631A9" w:rsidP="003631A9">
            <w:pPr>
              <w:rPr>
                <w:rStyle w:val="Overskrift2Tegn"/>
              </w:rPr>
            </w:pPr>
          </w:p>
        </w:tc>
        <w:tc>
          <w:tcPr>
            <w:tcW w:w="1212" w:type="dxa"/>
          </w:tcPr>
          <w:p w14:paraId="60510E2D" w14:textId="77777777" w:rsidR="003631A9" w:rsidRDefault="003631A9" w:rsidP="003631A9">
            <w:pPr>
              <w:rPr>
                <w:rStyle w:val="Overskrift2Tegn"/>
              </w:rPr>
            </w:pPr>
          </w:p>
        </w:tc>
        <w:tc>
          <w:tcPr>
            <w:tcW w:w="1127" w:type="dxa"/>
          </w:tcPr>
          <w:p w14:paraId="2099C052" w14:textId="77777777" w:rsidR="003631A9" w:rsidRDefault="003631A9" w:rsidP="003631A9">
            <w:pPr>
              <w:rPr>
                <w:rStyle w:val="Overskrift2Tegn"/>
              </w:rPr>
            </w:pPr>
          </w:p>
        </w:tc>
        <w:tc>
          <w:tcPr>
            <w:tcW w:w="1051" w:type="dxa"/>
          </w:tcPr>
          <w:p w14:paraId="4573D9D0" w14:textId="77777777" w:rsidR="003631A9" w:rsidRDefault="003631A9" w:rsidP="003631A9">
            <w:pPr>
              <w:rPr>
                <w:rStyle w:val="Overskrift2Tegn"/>
              </w:rPr>
            </w:pPr>
          </w:p>
        </w:tc>
      </w:tr>
    </w:tbl>
    <w:p w14:paraId="78F6F39B" w14:textId="77777777" w:rsidR="0038783A" w:rsidRDefault="003631A9" w:rsidP="003631A9">
      <w:pPr>
        <w:ind w:left="360"/>
        <w:rPr>
          <w:rStyle w:val="Overskrift2Tegn"/>
        </w:rPr>
      </w:pPr>
      <w:r>
        <w:rPr>
          <w:rStyle w:val="Overskrift2Tegn"/>
        </w:rPr>
        <w:t xml:space="preserve"> </w:t>
      </w:r>
    </w:p>
    <w:p w14:paraId="6CD8B6E0" w14:textId="77777777" w:rsidR="003631A9" w:rsidRDefault="0038783A" w:rsidP="0038783A">
      <w:pPr>
        <w:pStyle w:val="Overskrift2"/>
      </w:pPr>
      <w:r w:rsidRPr="0038783A">
        <w:t>Opgave</w:t>
      </w:r>
      <w:r>
        <w:t xml:space="preserve"> 3: Analyse af resultater</w:t>
      </w:r>
    </w:p>
    <w:p w14:paraId="50EC902F" w14:textId="77777777" w:rsidR="0038783A" w:rsidRDefault="0038783A" w:rsidP="0038783A"/>
    <w:p w14:paraId="1E6428A1" w14:textId="77777777" w:rsidR="0038783A" w:rsidRPr="00D22B74" w:rsidRDefault="0038783A" w:rsidP="0038783A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D22B74">
        <w:rPr>
          <w:sz w:val="28"/>
          <w:szCs w:val="28"/>
        </w:rPr>
        <w:t xml:space="preserve">Kan du forklare hvorfor den største solhøjde i Danmark IKKE er 90 </w:t>
      </w:r>
      <w:proofErr w:type="gramStart"/>
      <w:r w:rsidRPr="00D22B74">
        <w:rPr>
          <w:rFonts w:cstheme="minorHAnsi"/>
          <w:sz w:val="28"/>
          <w:szCs w:val="28"/>
        </w:rPr>
        <w:t>°</w:t>
      </w:r>
      <w:r w:rsidRPr="00D22B74">
        <w:rPr>
          <w:sz w:val="28"/>
          <w:szCs w:val="28"/>
        </w:rPr>
        <w:t xml:space="preserve"> ?</w:t>
      </w:r>
      <w:proofErr w:type="gramEnd"/>
    </w:p>
    <w:p w14:paraId="03775BE5" w14:textId="77777777" w:rsidR="0038783A" w:rsidRPr="00D22B74" w:rsidRDefault="0038783A" w:rsidP="0038783A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D22B74">
        <w:rPr>
          <w:sz w:val="28"/>
          <w:szCs w:val="28"/>
        </w:rPr>
        <w:t>Hvad har udover solhøjden betydning for hvor meget solvarme vi modtager.?</w:t>
      </w:r>
    </w:p>
    <w:p w14:paraId="150D0489" w14:textId="77777777" w:rsidR="0038783A" w:rsidRPr="00D22B74" w:rsidRDefault="0038783A" w:rsidP="0038783A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D22B74">
        <w:rPr>
          <w:sz w:val="28"/>
          <w:szCs w:val="28"/>
        </w:rPr>
        <w:t xml:space="preserve">Hvor meget energi kommer der fra solen mod </w:t>
      </w:r>
      <w:proofErr w:type="gramStart"/>
      <w:r w:rsidRPr="00D22B74">
        <w:rPr>
          <w:sz w:val="28"/>
          <w:szCs w:val="28"/>
        </w:rPr>
        <w:t>jorden  -</w:t>
      </w:r>
      <w:proofErr w:type="gramEnd"/>
      <w:r w:rsidRPr="00D22B74">
        <w:rPr>
          <w:sz w:val="28"/>
          <w:szCs w:val="28"/>
        </w:rPr>
        <w:t xml:space="preserve"> se venstres side af figuren på</w:t>
      </w:r>
      <w:r w:rsidR="00D22B74">
        <w:rPr>
          <w:sz w:val="28"/>
          <w:szCs w:val="28"/>
        </w:rPr>
        <w:t xml:space="preserve"> </w:t>
      </w:r>
      <w:hyperlink r:id="rId11" w:history="1">
        <w:r w:rsidRPr="00D22B74">
          <w:rPr>
            <w:rStyle w:val="Hyperlink"/>
            <w:sz w:val="28"/>
            <w:szCs w:val="28"/>
          </w:rPr>
          <w:t>http://cimss.ssec.wisc.edu/wxfest/SunAngle/sunangle.html</w:t>
        </w:r>
      </w:hyperlink>
      <w:r w:rsidRPr="00D22B74">
        <w:rPr>
          <w:sz w:val="28"/>
          <w:szCs w:val="28"/>
        </w:rPr>
        <w:t xml:space="preserve"> </w:t>
      </w:r>
      <w:r w:rsidRPr="00D22B74">
        <w:rPr>
          <w:sz w:val="28"/>
          <w:szCs w:val="28"/>
        </w:rPr>
        <w:br/>
      </w:r>
    </w:p>
    <w:p w14:paraId="2F73B2EB" w14:textId="77777777" w:rsidR="0038783A" w:rsidRPr="00D22B74" w:rsidRDefault="0038783A" w:rsidP="0038783A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D22B74">
        <w:rPr>
          <w:sz w:val="28"/>
          <w:szCs w:val="28"/>
        </w:rPr>
        <w:t xml:space="preserve">Forklar hvorfor vi modtager stadig mindre af denne energi </w:t>
      </w:r>
      <w:r w:rsidR="00D22B74">
        <w:rPr>
          <w:sz w:val="28"/>
          <w:szCs w:val="28"/>
        </w:rPr>
        <w:t xml:space="preserve">pr. m2 </w:t>
      </w:r>
      <w:r w:rsidRPr="00D22B74">
        <w:rPr>
          <w:sz w:val="28"/>
          <w:szCs w:val="28"/>
        </w:rPr>
        <w:t xml:space="preserve">på de højere breddegrader – svaret kan faktisk ses på modellen. </w:t>
      </w:r>
      <w:r w:rsidRPr="00D22B74">
        <w:rPr>
          <w:sz w:val="28"/>
          <w:szCs w:val="28"/>
        </w:rPr>
        <w:br/>
      </w:r>
    </w:p>
    <w:p w14:paraId="04A3AF3A" w14:textId="77777777" w:rsidR="0038783A" w:rsidRPr="00D22B74" w:rsidRDefault="0038783A" w:rsidP="0038783A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D22B74">
        <w:rPr>
          <w:sz w:val="28"/>
          <w:szCs w:val="28"/>
        </w:rPr>
        <w:t xml:space="preserve">Prøv at beregne hvor mange % af den samlede solstråling vi modtager i Danmark ved henholdsvis sommersolhverv og Vintersolhverv. </w:t>
      </w:r>
      <w:r w:rsidRPr="00D22B74">
        <w:rPr>
          <w:sz w:val="28"/>
          <w:szCs w:val="28"/>
        </w:rPr>
        <w:br/>
      </w:r>
      <w:r w:rsidRPr="00D22B74">
        <w:rPr>
          <w:sz w:val="28"/>
          <w:szCs w:val="28"/>
        </w:rPr>
        <w:br/>
        <w:t>Du bruger denne formel: modtaget energi / solens samlede stråling * 100</w:t>
      </w:r>
      <w:r w:rsidRPr="00D22B74">
        <w:rPr>
          <w:sz w:val="28"/>
          <w:szCs w:val="28"/>
        </w:rPr>
        <w:br/>
      </w:r>
      <w:r w:rsidRPr="00D22B74">
        <w:rPr>
          <w:sz w:val="28"/>
          <w:szCs w:val="28"/>
        </w:rPr>
        <w:br/>
        <w:t xml:space="preserve">Indsæt resultaterne i tabellen her: </w:t>
      </w:r>
    </w:p>
    <w:tbl>
      <w:tblPr>
        <w:tblStyle w:val="Tabel-Gitter"/>
        <w:tblW w:w="9065" w:type="dxa"/>
        <w:tblInd w:w="720" w:type="dxa"/>
        <w:tblLook w:val="04A0" w:firstRow="1" w:lastRow="0" w:firstColumn="1" w:lastColumn="0" w:noHBand="0" w:noVBand="1"/>
      </w:tblPr>
      <w:tblGrid>
        <w:gridCol w:w="4066"/>
        <w:gridCol w:w="2410"/>
        <w:gridCol w:w="2589"/>
      </w:tblGrid>
      <w:tr w:rsidR="0038783A" w14:paraId="378C44BF" w14:textId="77777777" w:rsidTr="00D22B74">
        <w:tc>
          <w:tcPr>
            <w:tcW w:w="4066" w:type="dxa"/>
          </w:tcPr>
          <w:p w14:paraId="1685ECFC" w14:textId="77777777" w:rsidR="0038783A" w:rsidRDefault="0038783A" w:rsidP="0038783A">
            <w:pPr>
              <w:pStyle w:val="Listeafsnit"/>
              <w:ind w:left="0"/>
            </w:pPr>
          </w:p>
        </w:tc>
        <w:tc>
          <w:tcPr>
            <w:tcW w:w="2410" w:type="dxa"/>
          </w:tcPr>
          <w:p w14:paraId="2AE139C5" w14:textId="77777777" w:rsidR="0038783A" w:rsidRPr="00D22B74" w:rsidRDefault="0038783A" w:rsidP="0038783A">
            <w:pPr>
              <w:pStyle w:val="Listeafsnit"/>
              <w:ind w:left="0"/>
              <w:rPr>
                <w:b/>
                <w:bCs/>
              </w:rPr>
            </w:pPr>
            <w:r w:rsidRPr="00D22B74">
              <w:rPr>
                <w:b/>
                <w:bCs/>
              </w:rPr>
              <w:t>Sommersolhverv</w:t>
            </w:r>
          </w:p>
        </w:tc>
        <w:tc>
          <w:tcPr>
            <w:tcW w:w="2589" w:type="dxa"/>
          </w:tcPr>
          <w:p w14:paraId="1D71F337" w14:textId="77777777" w:rsidR="0038783A" w:rsidRPr="00D22B74" w:rsidRDefault="0038783A" w:rsidP="0038783A">
            <w:pPr>
              <w:pStyle w:val="Listeafsnit"/>
              <w:ind w:left="0"/>
              <w:rPr>
                <w:b/>
                <w:bCs/>
              </w:rPr>
            </w:pPr>
            <w:r w:rsidRPr="00D22B74">
              <w:rPr>
                <w:b/>
                <w:bCs/>
              </w:rPr>
              <w:t>Vintersolhverv</w:t>
            </w:r>
          </w:p>
        </w:tc>
      </w:tr>
      <w:tr w:rsidR="0038783A" w14:paraId="64AF71BB" w14:textId="77777777" w:rsidTr="00D22B74">
        <w:tc>
          <w:tcPr>
            <w:tcW w:w="4066" w:type="dxa"/>
          </w:tcPr>
          <w:p w14:paraId="1B361CF8" w14:textId="77777777" w:rsidR="0038783A" w:rsidRPr="00D22B74" w:rsidRDefault="0038783A" w:rsidP="0038783A">
            <w:pPr>
              <w:pStyle w:val="Listeafsnit"/>
              <w:ind w:left="0"/>
              <w:rPr>
                <w:b/>
                <w:bCs/>
              </w:rPr>
            </w:pPr>
            <w:r w:rsidRPr="00D22B74">
              <w:rPr>
                <w:b/>
                <w:bCs/>
              </w:rPr>
              <w:t xml:space="preserve">Solens samlede stråling </w:t>
            </w:r>
            <w:r w:rsidR="00D22B74" w:rsidRPr="00D22B74">
              <w:rPr>
                <w:b/>
                <w:bCs/>
              </w:rPr>
              <w:t>(W /m2)</w:t>
            </w:r>
          </w:p>
        </w:tc>
        <w:tc>
          <w:tcPr>
            <w:tcW w:w="2410" w:type="dxa"/>
          </w:tcPr>
          <w:p w14:paraId="060217CF" w14:textId="77777777" w:rsidR="0038783A" w:rsidRDefault="0038783A" w:rsidP="0038783A">
            <w:pPr>
              <w:pStyle w:val="Listeafsnit"/>
              <w:ind w:left="0"/>
            </w:pPr>
          </w:p>
        </w:tc>
        <w:tc>
          <w:tcPr>
            <w:tcW w:w="2589" w:type="dxa"/>
          </w:tcPr>
          <w:p w14:paraId="19581F24" w14:textId="77777777" w:rsidR="0038783A" w:rsidRDefault="0038783A" w:rsidP="0038783A">
            <w:pPr>
              <w:pStyle w:val="Listeafsnit"/>
              <w:ind w:left="0"/>
            </w:pPr>
          </w:p>
        </w:tc>
      </w:tr>
      <w:tr w:rsidR="0038783A" w14:paraId="140D34DA" w14:textId="77777777" w:rsidTr="00D22B74">
        <w:tc>
          <w:tcPr>
            <w:tcW w:w="4066" w:type="dxa"/>
          </w:tcPr>
          <w:p w14:paraId="39AB01FA" w14:textId="77777777" w:rsidR="0038783A" w:rsidRPr="00D22B74" w:rsidRDefault="00D22B74" w:rsidP="0038783A">
            <w:pPr>
              <w:pStyle w:val="Listeafsnit"/>
              <w:ind w:left="0"/>
              <w:rPr>
                <w:b/>
                <w:bCs/>
              </w:rPr>
            </w:pPr>
            <w:r w:rsidRPr="00D22B74">
              <w:rPr>
                <w:b/>
                <w:bCs/>
              </w:rPr>
              <w:t>Modtaget i Nordeuropa / DK (w/m2)</w:t>
            </w:r>
          </w:p>
        </w:tc>
        <w:tc>
          <w:tcPr>
            <w:tcW w:w="2410" w:type="dxa"/>
          </w:tcPr>
          <w:p w14:paraId="7077B500" w14:textId="77777777" w:rsidR="0038783A" w:rsidRDefault="0038783A" w:rsidP="0038783A">
            <w:pPr>
              <w:pStyle w:val="Listeafsnit"/>
              <w:ind w:left="0"/>
            </w:pPr>
          </w:p>
        </w:tc>
        <w:tc>
          <w:tcPr>
            <w:tcW w:w="2589" w:type="dxa"/>
          </w:tcPr>
          <w:p w14:paraId="3B67B165" w14:textId="77777777" w:rsidR="0038783A" w:rsidRDefault="0038783A" w:rsidP="0038783A">
            <w:pPr>
              <w:pStyle w:val="Listeafsnit"/>
              <w:ind w:left="0"/>
            </w:pPr>
          </w:p>
        </w:tc>
      </w:tr>
      <w:tr w:rsidR="0038783A" w14:paraId="675ADCE2" w14:textId="77777777" w:rsidTr="00D22B74">
        <w:tc>
          <w:tcPr>
            <w:tcW w:w="4066" w:type="dxa"/>
          </w:tcPr>
          <w:p w14:paraId="59B15BC5" w14:textId="77777777" w:rsidR="0038783A" w:rsidRPr="00D22B74" w:rsidRDefault="00D22B74" w:rsidP="0038783A">
            <w:pPr>
              <w:pStyle w:val="Listeafsnit"/>
              <w:ind w:left="0"/>
              <w:rPr>
                <w:b/>
                <w:bCs/>
              </w:rPr>
            </w:pPr>
            <w:r w:rsidRPr="00D22B74">
              <w:rPr>
                <w:b/>
                <w:bCs/>
              </w:rPr>
              <w:t xml:space="preserve">Modtaget som % af samlet energi </w:t>
            </w:r>
          </w:p>
        </w:tc>
        <w:tc>
          <w:tcPr>
            <w:tcW w:w="2410" w:type="dxa"/>
          </w:tcPr>
          <w:p w14:paraId="041A86D6" w14:textId="77777777" w:rsidR="0038783A" w:rsidRDefault="0038783A" w:rsidP="0038783A">
            <w:pPr>
              <w:pStyle w:val="Listeafsnit"/>
              <w:ind w:left="0"/>
            </w:pPr>
          </w:p>
        </w:tc>
        <w:tc>
          <w:tcPr>
            <w:tcW w:w="2589" w:type="dxa"/>
          </w:tcPr>
          <w:p w14:paraId="08B3734C" w14:textId="77777777" w:rsidR="0038783A" w:rsidRDefault="0038783A" w:rsidP="0038783A">
            <w:pPr>
              <w:pStyle w:val="Listeafsnit"/>
              <w:ind w:left="0"/>
            </w:pPr>
          </w:p>
        </w:tc>
      </w:tr>
    </w:tbl>
    <w:p w14:paraId="23D8C5BC" w14:textId="77777777" w:rsidR="0038783A" w:rsidRDefault="0038783A" w:rsidP="0038783A">
      <w:pPr>
        <w:pStyle w:val="Listeafsnit"/>
      </w:pPr>
    </w:p>
    <w:p w14:paraId="4E268BE5" w14:textId="08FAEE57" w:rsidR="0038783A" w:rsidRPr="0038783A" w:rsidRDefault="00B52886" w:rsidP="0038783A">
      <w:r>
        <w:br/>
      </w:r>
    </w:p>
    <w:p w14:paraId="37D1BEC9" w14:textId="2D2BCD6A" w:rsidR="0038783A" w:rsidRPr="00B52886" w:rsidRDefault="00B52886" w:rsidP="00B52886">
      <w:pPr>
        <w:shd w:val="clear" w:color="auto" w:fill="FFFF00"/>
        <w:jc w:val="center"/>
        <w:rPr>
          <w:sz w:val="32"/>
          <w:szCs w:val="32"/>
        </w:rPr>
      </w:pPr>
      <w:r w:rsidRPr="00B52886">
        <w:rPr>
          <w:sz w:val="32"/>
          <w:szCs w:val="32"/>
        </w:rPr>
        <w:t>Når opgaven er besvaret, afleveres den på LECTIO under OPGAVER.</w:t>
      </w:r>
    </w:p>
    <w:sectPr w:rsidR="0038783A" w:rsidRPr="00B528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865CC" w14:textId="77777777" w:rsidR="00446098" w:rsidRDefault="00446098" w:rsidP="00EF531B">
      <w:pPr>
        <w:spacing w:after="0" w:line="240" w:lineRule="auto"/>
      </w:pPr>
      <w:r>
        <w:separator/>
      </w:r>
    </w:p>
  </w:endnote>
  <w:endnote w:type="continuationSeparator" w:id="0">
    <w:p w14:paraId="76C62047" w14:textId="77777777" w:rsidR="00446098" w:rsidRDefault="00446098" w:rsidP="00EF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D028E" w14:textId="77777777" w:rsidR="00977FEB" w:rsidRDefault="00977FE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3B09" w14:textId="530A91FB" w:rsidR="00EF531B" w:rsidRDefault="00EF531B">
    <w:pPr>
      <w:pStyle w:val="Sidefod"/>
    </w:pPr>
    <w:r>
      <w:t>www.geografi-noter.dk</w:t>
    </w:r>
    <w:r>
      <w:ptab w:relativeTo="margin" w:alignment="center" w:leader="none"/>
    </w:r>
    <w:r>
      <w:ptab w:relativeTo="margin" w:alignment="right" w:leader="none"/>
    </w:r>
    <w:fldSimple w:instr=" FILENAME \* MERGEFORMAT ">
      <w:r w:rsidR="00506740">
        <w:rPr>
          <w:noProof/>
        </w:rPr>
        <w:t>Øvelse-3-solhøjde-årstider-og-opvarmning.docx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97CE" w14:textId="77777777" w:rsidR="00977FEB" w:rsidRDefault="00977FE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C29E0" w14:textId="77777777" w:rsidR="00446098" w:rsidRDefault="00446098" w:rsidP="00EF531B">
      <w:pPr>
        <w:spacing w:after="0" w:line="240" w:lineRule="auto"/>
      </w:pPr>
      <w:r>
        <w:separator/>
      </w:r>
    </w:p>
  </w:footnote>
  <w:footnote w:type="continuationSeparator" w:id="0">
    <w:p w14:paraId="108F53B0" w14:textId="77777777" w:rsidR="00446098" w:rsidRDefault="00446098" w:rsidP="00EF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4776" w14:textId="77777777" w:rsidR="00977FEB" w:rsidRDefault="00977FE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C35E" w14:textId="77777777" w:rsidR="00EF531B" w:rsidRDefault="00EF531B">
    <w:pPr>
      <w:pStyle w:val="Sidehoved"/>
    </w:pPr>
    <w:r w:rsidRPr="00977FEB">
      <w:rPr>
        <w:rFonts w:ascii="Franklin Gothic Demi Cond" w:hAnsi="Franklin Gothic Demi Cond"/>
        <w:noProof/>
        <w:sz w:val="44"/>
        <w:szCs w:val="44"/>
      </w:rPr>
      <w:drawing>
        <wp:anchor distT="0" distB="0" distL="114300" distR="114300" simplePos="0" relativeHeight="251660800" behindDoc="0" locked="0" layoutInCell="1" allowOverlap="1" wp14:anchorId="18798A1F" wp14:editId="09B48887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476250" cy="476250"/>
          <wp:effectExtent l="0" t="0" r="0" b="0"/>
          <wp:wrapSquare wrapText="bothSides"/>
          <wp:docPr id="196971166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7FEB">
      <w:rPr>
        <w:rFonts w:ascii="Franklin Gothic Demi Cond" w:hAnsi="Franklin Gothic Demi Cond"/>
        <w:color w:val="7F7F7F" w:themeColor="text1" w:themeTint="80"/>
        <w:sz w:val="56"/>
        <w:szCs w:val="56"/>
      </w:rPr>
      <w:ptab w:relativeTo="margin" w:alignment="center" w:leader="none"/>
    </w:r>
    <w:r w:rsidRPr="00977FEB">
      <w:rPr>
        <w:rFonts w:ascii="Franklin Gothic Demi Cond" w:hAnsi="Franklin Gothic Demi Cond"/>
        <w:color w:val="7F7F7F" w:themeColor="text1" w:themeTint="80"/>
        <w:sz w:val="56"/>
        <w:szCs w:val="56"/>
      </w:rPr>
      <w:t>Øvelsesvejledning geografi</w:t>
    </w:r>
    <w:r w:rsidRPr="00977FEB">
      <w:rPr>
        <w:sz w:val="56"/>
        <w:szCs w:val="56"/>
      </w:rPr>
      <w:t xml:space="preserve"> </w:t>
    </w:r>
    <w:r>
      <w:ptab w:relativeTo="margin" w:alignment="right" w:leader="none"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2999" w14:textId="77777777" w:rsidR="00977FEB" w:rsidRDefault="00977FE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F9B"/>
    <w:multiLevelType w:val="hybridMultilevel"/>
    <w:tmpl w:val="472AAC0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420C"/>
    <w:multiLevelType w:val="hybridMultilevel"/>
    <w:tmpl w:val="FADC4DB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C21C9"/>
    <w:multiLevelType w:val="hybridMultilevel"/>
    <w:tmpl w:val="8E5AA67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35B56"/>
    <w:multiLevelType w:val="hybridMultilevel"/>
    <w:tmpl w:val="88220372"/>
    <w:lvl w:ilvl="0" w:tplc="C2969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455231"/>
    <w:multiLevelType w:val="hybridMultilevel"/>
    <w:tmpl w:val="AD9007CA"/>
    <w:lvl w:ilvl="0" w:tplc="820C98C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320DD"/>
    <w:multiLevelType w:val="hybridMultilevel"/>
    <w:tmpl w:val="C9A2C9A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035706">
    <w:abstractNumId w:val="3"/>
  </w:num>
  <w:num w:numId="2" w16cid:durableId="81147485">
    <w:abstractNumId w:val="4"/>
  </w:num>
  <w:num w:numId="3" w16cid:durableId="1677801685">
    <w:abstractNumId w:val="0"/>
  </w:num>
  <w:num w:numId="4" w16cid:durableId="658850413">
    <w:abstractNumId w:val="2"/>
  </w:num>
  <w:num w:numId="5" w16cid:durableId="1422877281">
    <w:abstractNumId w:val="5"/>
  </w:num>
  <w:num w:numId="6" w16cid:durableId="388961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1A"/>
    <w:rsid w:val="00120D52"/>
    <w:rsid w:val="001C11B6"/>
    <w:rsid w:val="001E4276"/>
    <w:rsid w:val="00335BFF"/>
    <w:rsid w:val="003631A9"/>
    <w:rsid w:val="0038783A"/>
    <w:rsid w:val="004321CB"/>
    <w:rsid w:val="004333B1"/>
    <w:rsid w:val="00433BA2"/>
    <w:rsid w:val="00446098"/>
    <w:rsid w:val="004F3BDD"/>
    <w:rsid w:val="00506740"/>
    <w:rsid w:val="005A3818"/>
    <w:rsid w:val="005D3E04"/>
    <w:rsid w:val="00677766"/>
    <w:rsid w:val="006C6CA0"/>
    <w:rsid w:val="00880BBE"/>
    <w:rsid w:val="008E6AB7"/>
    <w:rsid w:val="00975328"/>
    <w:rsid w:val="00977FEB"/>
    <w:rsid w:val="00A40A1A"/>
    <w:rsid w:val="00AF67B1"/>
    <w:rsid w:val="00B52886"/>
    <w:rsid w:val="00B66A08"/>
    <w:rsid w:val="00CC4CA5"/>
    <w:rsid w:val="00CC7D7C"/>
    <w:rsid w:val="00D22048"/>
    <w:rsid w:val="00D22B74"/>
    <w:rsid w:val="00DA70D6"/>
    <w:rsid w:val="00EA5C8B"/>
    <w:rsid w:val="00EF531B"/>
    <w:rsid w:val="00F3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59027"/>
  <w15:chartTrackingRefBased/>
  <w15:docId w15:val="{9CC8A881-70B0-4C1F-9D21-DA5D3263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783A"/>
    <w:pPr>
      <w:keepNext/>
      <w:keepLines/>
      <w:spacing w:before="40" w:after="0"/>
      <w:ind w:left="360" w:hanging="36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EF5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531B"/>
  </w:style>
  <w:style w:type="paragraph" w:styleId="Sidefod">
    <w:name w:val="footer"/>
    <w:basedOn w:val="Normal"/>
    <w:link w:val="SidefodTegn"/>
    <w:uiPriority w:val="99"/>
    <w:unhideWhenUsed/>
    <w:rsid w:val="00EF5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531B"/>
  </w:style>
  <w:style w:type="paragraph" w:styleId="Titel">
    <w:name w:val="Title"/>
    <w:basedOn w:val="Normal"/>
    <w:next w:val="Normal"/>
    <w:link w:val="TitelTegn"/>
    <w:uiPriority w:val="10"/>
    <w:qFormat/>
    <w:rsid w:val="00A40A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40A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A40A1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40A1A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8783A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table" w:styleId="Tabel-Gitter">
    <w:name w:val="Table Grid"/>
    <w:basedOn w:val="Tabel-Normal"/>
    <w:uiPriority w:val="39"/>
    <w:rsid w:val="001C1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C1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ninfo.dk/solhojde/solhojde.php?lang=d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ninfo.dk/solhojde/solhojde.php?lang=d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imss.ssec.wisc.edu/wxfest/SunAngle/sunangle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cimss.ssec.wisc.edu/wxfest/SunAngle/sunangle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o%20Leholt\Documents\Brugerdefinerede%20Office-skabeloner\&#248;velsesvejledning%20geografi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øvelsesvejledning geografi.dotx</Template>
  <TotalTime>56</TotalTime>
  <Pages>2</Pages>
  <Words>357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3</cp:revision>
  <cp:lastPrinted>2023-09-20T06:37:00Z</cp:lastPrinted>
  <dcterms:created xsi:type="dcterms:W3CDTF">2023-09-20T05:42:00Z</dcterms:created>
  <dcterms:modified xsi:type="dcterms:W3CDTF">2023-09-20T06:38:00Z</dcterms:modified>
</cp:coreProperties>
</file>