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675B8" w14:textId="584157E7" w:rsidR="005932AF" w:rsidRDefault="00916E4D"/>
    <w:p w14:paraId="6D2AD6C0" w14:textId="7E6AFFA5" w:rsidR="007F457C" w:rsidRDefault="007F457C">
      <w:r w:rsidRPr="007F457C">
        <w:rPr>
          <w:rStyle w:val="TitelTegn"/>
          <w:sz w:val="44"/>
          <w:szCs w:val="44"/>
        </w:rPr>
        <w:t>Opgave</w:t>
      </w:r>
      <w:r>
        <w:t xml:space="preserve">: </w:t>
      </w:r>
    </w:p>
    <w:p w14:paraId="4F5968E0" w14:textId="444252F5" w:rsidR="007F457C" w:rsidRDefault="007F457C" w:rsidP="007F457C">
      <w:pPr>
        <w:pStyle w:val="Listeafsnit"/>
        <w:numPr>
          <w:ilvl w:val="0"/>
          <w:numId w:val="1"/>
        </w:numPr>
      </w:pPr>
      <w:r>
        <w:t xml:space="preserve">Luften bevæger sig altid </w:t>
      </w:r>
      <w:r w:rsidRPr="007F457C">
        <w:rPr>
          <w:b/>
          <w:bCs/>
        </w:rPr>
        <w:t>fra</w:t>
      </w:r>
      <w:r>
        <w:t xml:space="preserve"> _______ tryk </w:t>
      </w:r>
      <w:r w:rsidRPr="007F457C">
        <w:rPr>
          <w:b/>
          <w:bCs/>
        </w:rPr>
        <w:t>mod</w:t>
      </w:r>
      <w:r>
        <w:t xml:space="preserve"> ______ </w:t>
      </w:r>
      <w:proofErr w:type="gramStart"/>
      <w:r>
        <w:t>tryk ?</w:t>
      </w:r>
      <w:proofErr w:type="gramEnd"/>
      <w:r>
        <w:br/>
      </w:r>
    </w:p>
    <w:p w14:paraId="1A0303FD" w14:textId="571B5A05" w:rsidR="007F457C" w:rsidRDefault="007F457C" w:rsidP="007F457C">
      <w:pPr>
        <w:pStyle w:val="Listeafsnit"/>
        <w:numPr>
          <w:ilvl w:val="0"/>
          <w:numId w:val="1"/>
        </w:numPr>
      </w:pPr>
      <w:r>
        <w:t xml:space="preserve">Angiv på figuren hvor der er henholdsvis </w:t>
      </w:r>
      <w:r w:rsidRPr="007F457C">
        <w:rPr>
          <w:b/>
          <w:bCs/>
        </w:rPr>
        <w:t>lavtryk</w:t>
      </w:r>
      <w:r>
        <w:t xml:space="preserve"> (L) og </w:t>
      </w:r>
      <w:r w:rsidRPr="007F457C">
        <w:rPr>
          <w:b/>
          <w:bCs/>
        </w:rPr>
        <w:t>højtryk</w:t>
      </w:r>
      <w:r>
        <w:t xml:space="preserve"> (H)</w:t>
      </w:r>
      <w:r>
        <w:br/>
      </w:r>
    </w:p>
    <w:p w14:paraId="5D308BF1" w14:textId="10DB65F9" w:rsidR="007F457C" w:rsidRDefault="007F457C" w:rsidP="007F457C">
      <w:pPr>
        <w:pStyle w:val="Listeafsnit"/>
        <w:numPr>
          <w:ilvl w:val="0"/>
          <w:numId w:val="1"/>
        </w:numPr>
      </w:pPr>
      <w:r>
        <w:t xml:space="preserve">Hvilke lufttryk ved jordoverfladen er henholdsvis </w:t>
      </w:r>
      <w:r w:rsidRPr="007F457C">
        <w:rPr>
          <w:b/>
          <w:bCs/>
        </w:rPr>
        <w:t>termiske</w:t>
      </w:r>
      <w:r>
        <w:t xml:space="preserve"> og </w:t>
      </w:r>
      <w:r w:rsidRPr="007F457C">
        <w:rPr>
          <w:b/>
          <w:bCs/>
        </w:rPr>
        <w:t>dynamiske</w:t>
      </w:r>
      <w:r>
        <w:t xml:space="preserve">? </w:t>
      </w:r>
      <w:r>
        <w:br/>
      </w:r>
    </w:p>
    <w:p w14:paraId="05308350" w14:textId="05B736F7" w:rsidR="007F457C" w:rsidRDefault="007F457C" w:rsidP="007F457C">
      <w:pPr>
        <w:pStyle w:val="Listeafsnit"/>
        <w:numPr>
          <w:ilvl w:val="0"/>
          <w:numId w:val="1"/>
        </w:numPr>
      </w:pPr>
      <w:r>
        <w:t xml:space="preserve">I hvilken </w:t>
      </w:r>
      <w:r w:rsidRPr="007F457C">
        <w:rPr>
          <w:b/>
          <w:bCs/>
        </w:rPr>
        <w:t>retning</w:t>
      </w:r>
      <w:r>
        <w:t xml:space="preserve"> afbøjes vindene på den nordlige halvkugle?</w:t>
      </w:r>
      <w:r>
        <w:br/>
      </w:r>
    </w:p>
    <w:p w14:paraId="55E0C403" w14:textId="788D12E9" w:rsidR="007F457C" w:rsidRDefault="007F457C" w:rsidP="007F457C">
      <w:pPr>
        <w:pStyle w:val="Listeafsnit"/>
        <w:numPr>
          <w:ilvl w:val="0"/>
          <w:numId w:val="1"/>
        </w:numPr>
      </w:pPr>
      <w:r>
        <w:t xml:space="preserve">Hvad hedder den </w:t>
      </w:r>
      <w:r w:rsidRPr="007F457C">
        <w:rPr>
          <w:b/>
          <w:bCs/>
        </w:rPr>
        <w:t>kraft</w:t>
      </w:r>
      <w:r>
        <w:t xml:space="preserve"> som forårsager denne afbøjning?</w:t>
      </w:r>
      <w:r>
        <w:br/>
      </w:r>
    </w:p>
    <w:p w14:paraId="690ED2E5" w14:textId="6DC67B4B" w:rsidR="007F457C" w:rsidRDefault="007F457C" w:rsidP="007F457C">
      <w:pPr>
        <w:pStyle w:val="Listeafsnit"/>
        <w:numPr>
          <w:ilvl w:val="0"/>
          <w:numId w:val="1"/>
        </w:numPr>
      </w:pPr>
      <w:r>
        <w:t xml:space="preserve">Kan du huske hvad </w:t>
      </w:r>
      <w:r w:rsidRPr="007F457C">
        <w:rPr>
          <w:b/>
          <w:bCs/>
        </w:rPr>
        <w:t>årsagen</w:t>
      </w:r>
      <w:r>
        <w:t xml:space="preserve"> er til afbøjningen</w:t>
      </w:r>
      <w:proofErr w:type="gramStart"/>
      <w:r>
        <w:t xml:space="preserve"> ..?</w:t>
      </w:r>
      <w:proofErr w:type="gramEnd"/>
      <w:r>
        <w:t xml:space="preserve">  </w:t>
      </w:r>
      <w:r w:rsidR="00F41526">
        <w:br/>
      </w:r>
    </w:p>
    <w:p w14:paraId="4E5A0033" w14:textId="57464328" w:rsidR="00F41526" w:rsidRDefault="00F41526" w:rsidP="007F457C">
      <w:pPr>
        <w:pStyle w:val="Listeafsnit"/>
        <w:numPr>
          <w:ilvl w:val="0"/>
          <w:numId w:val="1"/>
        </w:numPr>
      </w:pPr>
      <w:r w:rsidRPr="007F457C">
        <w:rPr>
          <w:rStyle w:val="TitelTegn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AAD9BB0" wp14:editId="7C4515D6">
            <wp:simplePos x="0" y="0"/>
            <wp:positionH relativeFrom="column">
              <wp:posOffset>879475</wp:posOffset>
            </wp:positionH>
            <wp:positionV relativeFrom="paragraph">
              <wp:posOffset>813435</wp:posOffset>
            </wp:positionV>
            <wp:extent cx="4171950" cy="409575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Hvad hedder de </w:t>
      </w:r>
      <w:r w:rsidRPr="00F41526">
        <w:rPr>
          <w:b/>
          <w:bCs/>
        </w:rPr>
        <w:t>tre dominerende vinde</w:t>
      </w:r>
      <w:r>
        <w:t xml:space="preserve"> som er vist på figuren?</w:t>
      </w:r>
    </w:p>
    <w:sectPr w:rsidR="00F41526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6ACC9" w14:textId="77777777" w:rsidR="00916E4D" w:rsidRDefault="00916E4D" w:rsidP="00704ECF">
      <w:pPr>
        <w:spacing w:after="0" w:line="240" w:lineRule="auto"/>
      </w:pPr>
      <w:r>
        <w:separator/>
      </w:r>
    </w:p>
  </w:endnote>
  <w:endnote w:type="continuationSeparator" w:id="0">
    <w:p w14:paraId="084EB7DF" w14:textId="77777777" w:rsidR="00916E4D" w:rsidRDefault="00916E4D" w:rsidP="0070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09ADC" w14:textId="6BBAC27D" w:rsidR="00704ECF" w:rsidRDefault="00704ECF">
    <w:pPr>
      <w:pStyle w:val="Sidefod"/>
    </w:pPr>
    <w:fldSimple w:instr=" FILENAME   \* MERGEFORMAT ">
      <w:r w:rsidR="002613AC">
        <w:rPr>
          <w:noProof/>
        </w:rPr>
        <w:t>globale-vindsystem.docx</w:t>
      </w:r>
    </w:fldSimple>
    <w:r>
      <w:ptab w:relativeTo="margin" w:alignment="center" w:leader="none"/>
    </w:r>
    <w:hyperlink r:id="rId1" w:history="1">
      <w:r w:rsidRPr="00B10C2E">
        <w:rPr>
          <w:rStyle w:val="Hyperlink"/>
        </w:rPr>
        <w:t>www.hf-kurset.dk/otto/geografi</w:t>
      </w:r>
    </w:hyperlink>
    <w:r>
      <w:t xml:space="preserve"> </w:t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B5D04" w14:textId="77777777" w:rsidR="00916E4D" w:rsidRDefault="00916E4D" w:rsidP="00704ECF">
      <w:pPr>
        <w:spacing w:after="0" w:line="240" w:lineRule="auto"/>
      </w:pPr>
      <w:r>
        <w:separator/>
      </w:r>
    </w:p>
  </w:footnote>
  <w:footnote w:type="continuationSeparator" w:id="0">
    <w:p w14:paraId="23A267DA" w14:textId="77777777" w:rsidR="00916E4D" w:rsidRDefault="00916E4D" w:rsidP="0070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7987D" w14:textId="15B5D316" w:rsidR="00704ECF" w:rsidRDefault="00704ECF" w:rsidP="007F457C">
    <w:pPr>
      <w:pStyle w:val="Titel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2726AE" wp14:editId="37E96B0E">
          <wp:simplePos x="0" y="0"/>
          <wp:positionH relativeFrom="column">
            <wp:posOffset>-81915</wp:posOffset>
          </wp:positionH>
          <wp:positionV relativeFrom="paragraph">
            <wp:posOffset>-344805</wp:posOffset>
          </wp:positionV>
          <wp:extent cx="961390" cy="918845"/>
          <wp:effectExtent l="0" t="0" r="0" b="0"/>
          <wp:wrapSquare wrapText="bothSides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457C">
      <w:t xml:space="preserve">Opgave: Det globale </w:t>
    </w:r>
    <w:proofErr w:type="spellStart"/>
    <w:r w:rsidR="007F457C">
      <w:t>vindsystem</w:t>
    </w:r>
    <w:proofErr w:type="spellEnd"/>
    <w:r w:rsidR="007F457C">
      <w:t xml:space="preserve"> </w:t>
    </w:r>
  </w:p>
  <w:p w14:paraId="7A3B373E" w14:textId="77777777" w:rsidR="00704ECF" w:rsidRDefault="00704EC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576E3"/>
    <w:multiLevelType w:val="hybridMultilevel"/>
    <w:tmpl w:val="565679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CF"/>
    <w:rsid w:val="00120D52"/>
    <w:rsid w:val="00141982"/>
    <w:rsid w:val="001D036B"/>
    <w:rsid w:val="002613AC"/>
    <w:rsid w:val="004333B1"/>
    <w:rsid w:val="00433BA2"/>
    <w:rsid w:val="004F3BDD"/>
    <w:rsid w:val="005A3818"/>
    <w:rsid w:val="006C6CA0"/>
    <w:rsid w:val="00704ECF"/>
    <w:rsid w:val="007F457C"/>
    <w:rsid w:val="00916E4D"/>
    <w:rsid w:val="00975328"/>
    <w:rsid w:val="00AF67B1"/>
    <w:rsid w:val="00B66A08"/>
    <w:rsid w:val="00CC7D7C"/>
    <w:rsid w:val="00D22048"/>
    <w:rsid w:val="00DA70D6"/>
    <w:rsid w:val="00EA5C8B"/>
    <w:rsid w:val="00F37F6D"/>
    <w:rsid w:val="00F4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1F43"/>
  <w15:chartTrackingRefBased/>
  <w15:docId w15:val="{44E166D7-51C5-4246-9889-10B8F1CA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704E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4ECF"/>
  </w:style>
  <w:style w:type="paragraph" w:styleId="Sidefod">
    <w:name w:val="footer"/>
    <w:basedOn w:val="Normal"/>
    <w:link w:val="SidefodTegn"/>
    <w:uiPriority w:val="99"/>
    <w:unhideWhenUsed/>
    <w:rsid w:val="00704E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4ECF"/>
  </w:style>
  <w:style w:type="character" w:styleId="Hyperlink">
    <w:name w:val="Hyperlink"/>
    <w:basedOn w:val="Standardskrifttypeiafsnit"/>
    <w:uiPriority w:val="99"/>
    <w:unhideWhenUsed/>
    <w:rsid w:val="00704EC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04EC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7F457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7F45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F45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f-kurset.dk/otto/geogra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globale-vindsystem.docx</Template>
  <TotalTime>40</TotalTime>
  <Pages>1</Pages>
  <Words>62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5</cp:revision>
  <cp:lastPrinted>2020-08-19T05:23:00Z</cp:lastPrinted>
  <dcterms:created xsi:type="dcterms:W3CDTF">2020-08-19T05:22:00Z</dcterms:created>
  <dcterms:modified xsi:type="dcterms:W3CDTF">2020-08-19T05:56:00Z</dcterms:modified>
</cp:coreProperties>
</file>